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801" w:rsidRPr="003138E8" w:rsidRDefault="00C9080A" w:rsidP="00C9080A">
      <w:pPr>
        <w:spacing w:line="280" w:lineRule="exact"/>
        <w:ind w:right="720"/>
        <w:rPr>
          <w:rFonts w:eastAsia="游明朝 Light"/>
          <w:sz w:val="18"/>
          <w:szCs w:val="18"/>
          <w:lang w:eastAsia="zh-CN"/>
        </w:rPr>
      </w:pPr>
      <w:r w:rsidRPr="00C9080A">
        <w:rPr>
          <w:rFonts w:eastAsia="游明朝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1905</wp:posOffset>
                </wp:positionV>
                <wp:extent cx="1704975" cy="1809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0A" w:rsidRPr="00C9080A" w:rsidRDefault="00C9080A" w:rsidP="00C9080A">
                            <w:pPr>
                              <w:spacing w:line="280" w:lineRule="exact"/>
                              <w:ind w:right="720"/>
                              <w:jc w:val="righ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提出先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医学研究監理室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65pt;margin-top:.15pt;width:134.25pt;height:14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" filled="f" stroked="f">
                <v:textbox inset="0,0,0,0">
                  <w:txbxContent>
                    <w:p w:rsidR="00C9080A" w:rsidRPr="00C9080A" w:rsidRDefault="00C9080A" w:rsidP="00C9080A">
                      <w:pPr>
                        <w:spacing w:line="280" w:lineRule="exact"/>
                        <w:ind w:right="720"/>
                        <w:jc w:val="right"/>
                        <w:rPr>
                          <w:rFonts w:eastAsia="SimSun"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提出先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医学研究監理室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35C89" w:rsidRPr="003138E8">
        <w:rPr>
          <w:rFonts w:eastAsia="游明朝 Light" w:hint="eastAsia"/>
          <w:sz w:val="18"/>
          <w:szCs w:val="18"/>
          <w:lang w:eastAsia="zh-CN"/>
        </w:rPr>
        <w:t>滋賀医科大学長　殿</w:t>
      </w:r>
      <w:r>
        <w:rPr>
          <w:rFonts w:eastAsia="游明朝 Light" w:hint="eastAsia"/>
          <w:sz w:val="18"/>
          <w:szCs w:val="18"/>
        </w:rPr>
        <w:t xml:space="preserve">                                                                         </w:t>
      </w:r>
    </w:p>
    <w:p w:rsidR="00B9310F" w:rsidRDefault="00B9310F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</w:p>
    <w:p w:rsidR="00B9310F" w:rsidRPr="00B9310F" w:rsidRDefault="00B9310F" w:rsidP="00B9310F">
      <w:pPr>
        <w:spacing w:line="180" w:lineRule="exact"/>
        <w:jc w:val="center"/>
        <w:rPr>
          <w:rFonts w:asciiTheme="minorEastAsia" w:eastAsia="游明朝 Light" w:hAnsiTheme="minorEastAsia"/>
          <w:b/>
          <w:szCs w:val="21"/>
        </w:rPr>
      </w:pPr>
    </w:p>
    <w:p w:rsidR="0076749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  <w:r w:rsidRPr="008613D4">
        <w:rPr>
          <w:rFonts w:asciiTheme="minorEastAsia" w:eastAsia="游明朝 Light" w:hAnsiTheme="minorEastAsia" w:hint="eastAsia"/>
          <w:b/>
          <w:sz w:val="24"/>
          <w:szCs w:val="24"/>
        </w:rPr>
        <w:t>外国人研究者又は留学生</w:t>
      </w:r>
      <w:r w:rsidR="006304CE" w:rsidRPr="008613D4">
        <w:rPr>
          <w:rFonts w:asciiTheme="minorEastAsia" w:eastAsia="游明朝 Light" w:hAnsiTheme="minorEastAsia" w:hint="eastAsia"/>
          <w:b/>
          <w:sz w:val="24"/>
          <w:szCs w:val="24"/>
        </w:rPr>
        <w:t>等</w:t>
      </w:r>
      <w:r w:rsidR="008613D4" w:rsidRPr="008613D4">
        <w:rPr>
          <w:rFonts w:asciiTheme="minorEastAsia" w:eastAsia="游明朝 Light" w:hAnsiTheme="minorEastAsia" w:hint="eastAsia"/>
          <w:b/>
          <w:sz w:val="24"/>
          <w:szCs w:val="24"/>
        </w:rPr>
        <w:t>受入</w:t>
      </w:r>
      <w:r w:rsidR="00EB332B" w:rsidRPr="008613D4">
        <w:rPr>
          <w:rFonts w:asciiTheme="minorEastAsia" w:eastAsia="游明朝 Light" w:hAnsiTheme="minorEastAsia" w:hint="eastAsia"/>
          <w:b/>
          <w:sz w:val="24"/>
          <w:szCs w:val="24"/>
        </w:rPr>
        <w:t>変更届</w:t>
      </w:r>
    </w:p>
    <w:p w:rsidR="000155F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sz w:val="20"/>
          <w:szCs w:val="20"/>
        </w:rPr>
      </w:pPr>
      <w:r w:rsidRPr="008613D4">
        <w:rPr>
          <w:rFonts w:asciiTheme="minorEastAsia" w:eastAsia="游明朝 Light" w:hAnsiTheme="minorEastAsia" w:hint="eastAsia"/>
          <w:sz w:val="20"/>
          <w:szCs w:val="20"/>
        </w:rPr>
        <w:t>（受入身分の変更／予定受入期間の変更／研究テーマの変更等）</w:t>
      </w:r>
    </w:p>
    <w:p w:rsidR="000447C0" w:rsidRPr="00B9310F" w:rsidRDefault="000447C0" w:rsidP="00B9310F">
      <w:pPr>
        <w:spacing w:line="160" w:lineRule="exact"/>
        <w:ind w:left="567" w:hanging="567"/>
        <w:rPr>
          <w:rFonts w:ascii="ＭＳ 明朝" w:eastAsia="游明朝 Light" w:hAnsi="ＭＳ 明朝" w:cs="メイリオ"/>
          <w:bCs/>
          <w:spacing w:val="-10"/>
          <w:sz w:val="16"/>
          <w:szCs w:val="16"/>
        </w:rPr>
      </w:pPr>
    </w:p>
    <w:p w:rsidR="00B9310F" w:rsidRPr="00370D11" w:rsidRDefault="00767493" w:rsidP="00473502">
      <w:pPr>
        <w:spacing w:line="260" w:lineRule="exact"/>
        <w:rPr>
          <w:rFonts w:asciiTheme="minorEastAsia" w:eastAsia="游明朝 Light" w:hAnsiTheme="minorEastAsia" w:cs="メイリオ"/>
          <w:bCs/>
          <w:spacing w:val="10"/>
          <w:sz w:val="18"/>
          <w:szCs w:val="18"/>
        </w:rPr>
      </w:pPr>
      <w:r w:rsidRPr="008613D4">
        <w:rPr>
          <w:rFonts w:asciiTheme="minorEastAsia" w:eastAsia="游明朝 Light" w:hAnsiTheme="minorEastAsia" w:cs="メイリオ" w:hint="eastAsia"/>
          <w:bCs/>
          <w:spacing w:val="-10"/>
          <w:sz w:val="18"/>
          <w:szCs w:val="18"/>
        </w:rPr>
        <w:t xml:space="preserve">　</w:t>
      </w:r>
      <w:r w:rsidR="00EB332B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外国人研究者等又は留学生に変更が生じましたので、</w:t>
      </w:r>
      <w:r w:rsidR="006304CE" w:rsidRPr="00D24CD0">
        <w:rPr>
          <w:rFonts w:ascii="游明朝 Light" w:eastAsia="游明朝 Light" w:hAnsi="游明朝 Light" w:cs="メイリオ" w:hint="eastAsia"/>
          <w:bCs/>
          <w:spacing w:val="-10"/>
          <w:sz w:val="20"/>
          <w:szCs w:val="18"/>
        </w:rPr>
        <w:t>生物多様性条約、</w:t>
      </w:r>
      <w:r w:rsidR="001322A4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不正競争防止法</w:t>
      </w:r>
      <w:r w:rsidR="000F57F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及び</w:t>
      </w:r>
      <w:r w:rsidR="009718A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国立大学法人滋賀医科大学安全保障貿易管理規程第８条に基づき、</w:t>
      </w:r>
      <w:r w:rsidR="004A4A4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本様式を</w:t>
      </w:r>
      <w:r w:rsidR="00E920F3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提出します</w:t>
      </w:r>
      <w:r w:rsidR="00A70DA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。</w:t>
      </w:r>
      <w:r w:rsidR="00B9310F" w:rsidRPr="00370D11">
        <w:rPr>
          <w:rFonts w:asciiTheme="minorEastAsia" w:eastAsia="游明朝 Light" w:hAnsiTheme="minorEastAsia" w:cs="メイリオ" w:hint="eastAsia"/>
          <w:bCs/>
          <w:spacing w:val="10"/>
          <w:sz w:val="18"/>
          <w:szCs w:val="18"/>
        </w:rPr>
        <w:t xml:space="preserve">　</w:t>
      </w:r>
    </w:p>
    <w:p w:rsidR="00B9310F" w:rsidRPr="00D22E95" w:rsidRDefault="00B9310F" w:rsidP="00B9310F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:rsidR="00B9310F" w:rsidRPr="00D22E95" w:rsidRDefault="00B9310F" w:rsidP="00473502">
      <w:pPr>
        <w:adjustRightInd w:val="0"/>
        <w:spacing w:line="240" w:lineRule="exact"/>
        <w:ind w:firstLine="851"/>
        <w:textAlignment w:val="baseline"/>
        <w:rPr>
          <w:rFonts w:ascii="游明朝 Light" w:eastAsia="游明朝 Light" w:hAnsi="游明朝 Light" w:cs="Times New Roman"/>
          <w:spacing w:val="10"/>
          <w:kern w:val="0"/>
          <w:sz w:val="20"/>
          <w:szCs w:val="20"/>
        </w:rPr>
      </w:pPr>
      <w:r w:rsidRPr="00D22E95">
        <w:rPr>
          <w:rFonts w:ascii="游明朝 Light" w:eastAsia="游明朝 Light" w:hAnsi="游明朝 Light" w:cs="Times New Roman" w:hint="eastAsia"/>
          <w:spacing w:val="600"/>
          <w:kern w:val="0"/>
          <w:sz w:val="20"/>
          <w:szCs w:val="20"/>
          <w:fitText w:val="3000" w:id="-1723691008"/>
        </w:rPr>
        <w:t>届出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  <w:fitText w:val="3000" w:id="-1723691008"/>
        </w:rPr>
        <w:t>日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>：</w:t>
      </w:r>
      <w:r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 xml:space="preserve">２０　　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>年　　　　月　　　　日</w:t>
      </w:r>
    </w:p>
    <w:p w:rsidR="00B9310F" w:rsidRPr="00D22E95" w:rsidRDefault="00B9310F" w:rsidP="00473502">
      <w:pPr>
        <w:adjustRightInd w:val="0"/>
        <w:spacing w:line="240" w:lineRule="exact"/>
        <w:ind w:firstLine="851"/>
        <w:jc w:val="left"/>
        <w:textAlignment w:val="baseline"/>
        <w:rPr>
          <w:rFonts w:ascii="游明朝 Light" w:eastAsia="游明朝 Light" w:hAnsi="游明朝 Light" w:cs="Times New Roman"/>
          <w:kern w:val="0"/>
          <w:sz w:val="20"/>
          <w:szCs w:val="20"/>
        </w:rPr>
      </w:pP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受入講座等</w:t>
      </w:r>
      <w:r w:rsidR="00E4731C"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の</w:t>
      </w: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長の所属・職</w:t>
      </w:r>
      <w:r w:rsidRPr="00E4731C">
        <w:rPr>
          <w:rFonts w:ascii="游明朝 Light" w:eastAsia="游明朝 Light" w:hAnsi="游明朝 Light" w:cs="Times New Roman" w:hint="eastAsia"/>
          <w:spacing w:val="8"/>
          <w:kern w:val="0"/>
          <w:sz w:val="20"/>
          <w:szCs w:val="20"/>
          <w:fitText w:val="3000" w:id="-1723691007"/>
        </w:rPr>
        <w:t>名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</w:rPr>
        <w:t>：</w:t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</w:p>
    <w:p w:rsidR="00767493" w:rsidRPr="00473502" w:rsidRDefault="00B9310F" w:rsidP="00473502">
      <w:pPr>
        <w:tabs>
          <w:tab w:val="left" w:pos="426"/>
        </w:tabs>
        <w:spacing w:line="240" w:lineRule="exact"/>
        <w:ind w:left="284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 w:rsidRPr="00B9310F">
        <w:rPr>
          <w:rFonts w:ascii="游明朝 Light" w:eastAsia="游明朝 Light" w:hAnsi="游明朝 Light" w:cs="Times New Roman" w:hint="eastAsia"/>
          <w:spacing w:val="27"/>
          <w:kern w:val="0"/>
          <w:sz w:val="20"/>
          <w:szCs w:val="20"/>
          <w:fitText w:val="3000" w:id="-1723691006"/>
        </w:rPr>
        <w:t>氏名・内線番号（ＰＨＳ</w:t>
      </w:r>
      <w:r w:rsidRPr="00B9310F">
        <w:rPr>
          <w:rFonts w:ascii="游明朝 Light" w:eastAsia="游明朝 Light" w:hAnsi="游明朝 Light" w:cs="Times New Roman" w:hint="eastAsia"/>
          <w:spacing w:val="3"/>
          <w:kern w:val="0"/>
          <w:sz w:val="20"/>
          <w:szCs w:val="20"/>
          <w:fitText w:val="3000" w:id="-1723691006"/>
        </w:rPr>
        <w:t>）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 xml:space="preserve">：　　　　　</w:t>
      </w:r>
    </w:p>
    <w:tbl>
      <w:tblPr>
        <w:tblStyle w:val="TableNormal1"/>
        <w:tblpPr w:leftFromText="142" w:rightFromText="142" w:vertAnchor="text" w:horzAnchor="margin" w:tblpX="278" w:tblpY="115"/>
        <w:tblW w:w="10125" w:type="dxa"/>
        <w:tblLayout w:type="fixed"/>
        <w:tblLook w:val="01E0" w:firstRow="1" w:lastRow="1" w:firstColumn="1" w:lastColumn="1" w:noHBand="0" w:noVBand="0"/>
      </w:tblPr>
      <w:tblGrid>
        <w:gridCol w:w="2703"/>
        <w:gridCol w:w="7422"/>
      </w:tblGrid>
      <w:tr w:rsidR="000447C0" w:rsidRPr="008613D4" w:rsidTr="00B9310F">
        <w:trPr>
          <w:trHeight w:hRule="exact" w:val="475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</w:rPr>
              <w:t>研究テーマ</w:t>
            </w:r>
            <w:proofErr w:type="spellEnd"/>
            <w:r w:rsidR="005B674F" w:rsidRPr="008613D4">
              <w:rPr>
                <w:rFonts w:asciiTheme="minorEastAsia" w:eastAsia="游明朝 Light" w:hAnsiTheme="minorEastAsia" w:cs="ＭＳ Ｐ明朝" w:hint="eastAsia"/>
                <w:sz w:val="21"/>
                <w:szCs w:val="18"/>
                <w:vertAlign w:val="superscript"/>
                <w:lang w:eastAsia="ja-JP"/>
              </w:rPr>
              <w:t>※１</w:t>
            </w:r>
          </w:p>
        </w:tc>
        <w:tc>
          <w:tcPr>
            <w:tcW w:w="7422" w:type="dxa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</w:rPr>
            </w:pPr>
          </w:p>
        </w:tc>
      </w:tr>
      <w:tr w:rsidR="000447C0" w:rsidRPr="008613D4" w:rsidTr="005B674F">
        <w:trPr>
          <w:trHeight w:hRule="exact" w:val="501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1D2D9D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研究者</w:t>
            </w:r>
            <w:r w:rsidR="00EA03EE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又は</w:t>
            </w: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留学生氏名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:rsidR="000447C0" w:rsidRPr="008613D4" w:rsidRDefault="000447C0" w:rsidP="000447C0">
      <w:pPr>
        <w:tabs>
          <w:tab w:val="left" w:pos="426"/>
        </w:tabs>
        <w:spacing w:line="280" w:lineRule="exact"/>
        <w:ind w:left="426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EE787F" w:rsidRPr="008613D4" w:rsidRDefault="00EE787F" w:rsidP="00EE787F">
      <w:pPr>
        <w:tabs>
          <w:tab w:val="left" w:pos="426"/>
        </w:tabs>
        <w:spacing w:line="280" w:lineRule="exact"/>
        <w:ind w:left="88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0F57F2" w:rsidRPr="008613D4" w:rsidRDefault="005B674F" w:rsidP="00473502">
      <w:pPr>
        <w:tabs>
          <w:tab w:val="left" w:pos="426"/>
        </w:tabs>
        <w:spacing w:after="120" w:line="240" w:lineRule="exact"/>
        <w:ind w:firstLineChars="100" w:firstLine="231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Cs w:val="18"/>
        </w:rPr>
        <w:t>※１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vertAlign w:val="superscript"/>
        </w:rPr>
        <w:t xml:space="preserve">　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提出日現在の研究テーマ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を記入してください。</w:t>
      </w:r>
    </w:p>
    <w:p w:rsidR="00E238BE" w:rsidRPr="008613D4" w:rsidRDefault="00CE11B7" w:rsidP="008A1D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00" w:lineRule="exact"/>
        <w:ind w:left="624" w:hanging="340"/>
        <w:jc w:val="left"/>
        <w:rPr>
          <w:rFonts w:asciiTheme="minorEastAsia" w:eastAsia="游明朝 Light" w:hAnsiTheme="minorEastAsia" w:cs="ＭＳ Ｐ明朝"/>
          <w:snapToGrid w:val="0"/>
          <w:w w:val="110"/>
          <w:sz w:val="20"/>
          <w:szCs w:val="20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変更内容</w:t>
      </w:r>
      <w:r w:rsidR="00E238BE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について</w:t>
      </w:r>
      <w:r w:rsidR="00413951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の確認事項</w:t>
      </w:r>
    </w:p>
    <w:tbl>
      <w:tblPr>
        <w:tblStyle w:val="a5"/>
        <w:tblW w:w="10352" w:type="dxa"/>
        <w:tblInd w:w="275" w:type="dxa"/>
        <w:tblLook w:val="04A0" w:firstRow="1" w:lastRow="0" w:firstColumn="1" w:lastColumn="0" w:noHBand="0" w:noVBand="1"/>
      </w:tblPr>
      <w:tblGrid>
        <w:gridCol w:w="1138"/>
        <w:gridCol w:w="9214"/>
      </w:tblGrid>
      <w:tr w:rsidR="00043F2D" w:rsidRPr="008613D4" w:rsidTr="008A1D5B">
        <w:trPr>
          <w:trHeight w:hRule="exact" w:val="684"/>
        </w:trPr>
        <w:tc>
          <w:tcPr>
            <w:tcW w:w="1138" w:type="dxa"/>
            <w:vMerge w:val="restart"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333144">
            <w:pPr>
              <w:pStyle w:val="a6"/>
              <w:tabs>
                <w:tab w:val="left" w:pos="426"/>
              </w:tabs>
              <w:spacing w:line="340" w:lineRule="exact"/>
              <w:ind w:left="0"/>
              <w:jc w:val="center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変更内容</w:t>
            </w:r>
          </w:p>
        </w:tc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95CF9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49775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受入身分の変更（　　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→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）</w:t>
            </w:r>
          </w:p>
          <w:p w:rsidR="00043F2D" w:rsidRPr="008613D4" w:rsidRDefault="008A1D5B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956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95CF9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88036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予定受入期間の</w:t>
            </w:r>
            <w:r w:rsidR="007F51EF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日）（変更前）</w:t>
            </w:r>
          </w:p>
          <w:p w:rsidR="00043F2D" w:rsidRPr="008613D4" w:rsidRDefault="003F7631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日）（変更後）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</w:p>
          <w:p w:rsidR="00043F2D" w:rsidRPr="008613D4" w:rsidRDefault="008A1D5B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1148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C95CF9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672543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研究テーマの変更</w:t>
            </w:r>
          </w:p>
          <w:p w:rsidR="00043F2D" w:rsidRPr="008613D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）（変更前）</w:t>
            </w:r>
          </w:p>
          <w:p w:rsidR="007017B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　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）（変更後）</w:t>
            </w:r>
          </w:p>
          <w:p w:rsidR="008A1D5B" w:rsidRPr="008613D4" w:rsidRDefault="008A1D5B" w:rsidP="00E663F2">
            <w:pPr>
              <w:pStyle w:val="a6"/>
              <w:tabs>
                <w:tab w:val="left" w:pos="426"/>
              </w:tabs>
              <w:spacing w:line="260" w:lineRule="exact"/>
              <w:ind w:left="0" w:firstLineChars="1300" w:firstLine="2574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 w:rsidR="007017B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  <w:tr w:rsidR="00043F2D" w:rsidRPr="008613D4" w:rsidTr="008A1D5B">
        <w:trPr>
          <w:trHeight w:hRule="exact" w:val="692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043F2D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F2D" w:rsidRPr="008613D4" w:rsidRDefault="00C95CF9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-1744254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D5B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その他（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）</w:t>
            </w:r>
          </w:p>
          <w:p w:rsidR="008A1D5B" w:rsidRPr="008613D4" w:rsidRDefault="007017B4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</w:t>
            </w:r>
            <w:r w:rsidR="008A1D5B"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="008A1D5B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</w:tbl>
    <w:p w:rsidR="000F57F2" w:rsidRPr="008613D4" w:rsidRDefault="000F57F2" w:rsidP="00473502">
      <w:pPr>
        <w:pStyle w:val="a6"/>
        <w:numPr>
          <w:ilvl w:val="0"/>
          <w:numId w:val="21"/>
        </w:numPr>
        <w:tabs>
          <w:tab w:val="left" w:pos="426"/>
        </w:tabs>
        <w:spacing w:after="120" w:line="26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「受入身分の変更」</w:t>
      </w:r>
      <w:r w:rsidR="00691CA5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又は</w:t>
      </w: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「予定受入期間の変更」の場合は、以下の確認は必要ありません。</w:t>
      </w:r>
    </w:p>
    <w:p w:rsidR="00333144" w:rsidRPr="008613D4" w:rsidRDefault="00333144" w:rsidP="008A1D5B">
      <w:pPr>
        <w:pStyle w:val="a6"/>
        <w:numPr>
          <w:ilvl w:val="0"/>
          <w:numId w:val="18"/>
        </w:numPr>
        <w:adjustRightInd w:val="0"/>
        <w:spacing w:before="81" w:afterLines="50" w:after="145" w:line="360" w:lineRule="exact"/>
        <w:jc w:val="left"/>
        <w:rPr>
          <w:rFonts w:ascii="ＭＳ 明朝" w:eastAsia="游明朝 Light" w:hAnsi="ＭＳ 明朝" w:cs="ＭＳ Ｐ明朝"/>
          <w:spacing w:val="-10"/>
          <w:w w:val="110"/>
          <w:kern w:val="0"/>
          <w:sz w:val="20"/>
          <w:szCs w:val="20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20"/>
          <w:szCs w:val="20"/>
          <w:u w:val="single"/>
        </w:rPr>
        <w:t>不正競争防止法及び安全保障貿易管理に関わる確認事項</w:t>
      </w:r>
    </w:p>
    <w:tbl>
      <w:tblPr>
        <w:tblW w:w="10348" w:type="dxa"/>
        <w:tblInd w:w="2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8"/>
        <w:gridCol w:w="1183"/>
        <w:gridCol w:w="4627"/>
      </w:tblGrid>
      <w:tr w:rsidR="00473502" w:rsidRPr="008613D4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【１】提供する研究テーマ等に関わる技術は、第三者から提供されたもの</w:t>
            </w:r>
            <w:r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第三者と共有するものですか？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65075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473502" w:rsidRPr="008613D4" w:rsidRDefault="00473502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55364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473502" w:rsidRPr="008613D4" w:rsidRDefault="00473502" w:rsidP="00473502">
            <w:pPr>
              <w:spacing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473502" w:rsidRPr="008613D4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6" w:space="0" w:color="000000"/>
              <w:right w:val="single" w:sz="8" w:space="0" w:color="000000"/>
            </w:tcBorders>
          </w:tcPr>
          <w:p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【２】提供する研究テーマ等に関わる技術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は外国人研究者等</w:t>
            </w:r>
            <w:r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留学生</w:t>
            </w:r>
            <w:r w:rsidRPr="008613D4">
              <w:rPr>
                <w:rFonts w:ascii="ＭＳ 明朝" w:eastAsia="游明朝 Light" w:hAnsi="ＭＳ 明朝" w:cs="ＭＳ Ｐ明朝" w:hint="eastAsia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他大学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・企業等から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転入時に持ち込んだものですか？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1574880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C745A9" w:rsidRPr="008613D4" w:rsidRDefault="00C745A9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88636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C745A9" w:rsidRPr="008613D4" w:rsidRDefault="00C745A9" w:rsidP="00C745A9">
            <w:pPr>
              <w:spacing w:line="24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C745A9" w:rsidRPr="008613D4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right w:val="single" w:sz="18" w:space="0" w:color="auto"/>
            </w:tcBorders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:rsidTr="00E663F2">
        <w:trPr>
          <w:trHeight w:hRule="exact" w:val="318"/>
        </w:trPr>
        <w:tc>
          <w:tcPr>
            <w:tcW w:w="4538" w:type="dxa"/>
            <w:vMerge/>
            <w:tcBorders>
              <w:left w:val="single" w:sz="6" w:space="0" w:color="000000"/>
              <w:bottom w:val="single" w:sz="8" w:space="0" w:color="000000"/>
              <w:right w:val="single" w:sz="18" w:space="0" w:color="auto"/>
            </w:tcBorders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:rsidR="00C745A9" w:rsidRPr="008613D4" w:rsidRDefault="00C745A9" w:rsidP="00C745A9">
            <w:pPr>
              <w:spacing w:line="240" w:lineRule="exact"/>
              <w:ind w:left="113"/>
              <w:jc w:val="righ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裏面</w:t>
            </w:r>
            <w:r w:rsidRPr="00581ADE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「</w:t>
            </w:r>
            <w:r w:rsidRPr="00C745A9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18"/>
                <w:szCs w:val="18"/>
                <w:u w:val="single"/>
              </w:rPr>
              <w:t>３. 安全保障貿易管理に関わる確認事項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」へ</w:t>
            </w:r>
            <w:r w:rsidR="00E663F2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。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05A50" w:rsidRDefault="00333144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（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裏面へ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）</w:t>
      </w:r>
    </w:p>
    <w:p w:rsidR="00705A50" w:rsidRDefault="00705A50">
      <w:pPr>
        <w:widowControl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  <w:br w:type="page"/>
      </w:r>
    </w:p>
    <w:p w:rsidR="00EF0EAB" w:rsidRPr="008613D4" w:rsidRDefault="00EF0EAB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</w:p>
    <w:p w:rsidR="00EF0EAB" w:rsidRPr="008613D4" w:rsidRDefault="004B775B" w:rsidP="004B77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4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安全保障貿易管理に</w:t>
      </w:r>
      <w:r w:rsidR="000E2C00"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関わる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確認事項</w:t>
      </w:r>
    </w:p>
    <w:tbl>
      <w:tblPr>
        <w:tblStyle w:val="a5"/>
        <w:tblW w:w="10489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819"/>
      </w:tblGrid>
      <w:tr w:rsidR="00A4300C" w:rsidRPr="008613D4" w:rsidTr="00A80662">
        <w:trPr>
          <w:trHeight w:hRule="exact" w:val="11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510" w:hanging="510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研究テーマ等に関する技術は、全て公知のもの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（学会発表、論文、教科書、特許出願、カタログ、ＷＥＢ等で既に公開または販売されているもの）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C95CF9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3496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95CF9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87738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  <w:p w:rsidR="00A4300C" w:rsidRPr="008613D4" w:rsidRDefault="00A4300C" w:rsidP="00A4300C">
            <w:pPr>
              <w:pStyle w:val="TableParagraph"/>
              <w:spacing w:before="40" w:line="24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00C" w:rsidRPr="008613D4" w:rsidRDefault="00A4300C" w:rsidP="003373FC">
            <w:pPr>
              <w:pStyle w:val="TableParagraph"/>
              <w:spacing w:before="40" w:line="240" w:lineRule="exact"/>
              <w:ind w:left="680" w:hanging="680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540" w:hangingChars="300" w:hanging="54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A4300C" w:rsidRPr="008613D4" w:rsidTr="00290D62">
        <w:trPr>
          <w:trHeight w:val="405"/>
        </w:trPr>
        <w:tc>
          <w:tcPr>
            <w:tcW w:w="4536" w:type="dxa"/>
            <w:tcBorders>
              <w:top w:val="single" w:sz="6" w:space="0" w:color="auto"/>
              <w:left w:val="single" w:sz="5" w:space="0" w:color="000000"/>
              <w:bottom w:val="single" w:sz="8" w:space="0" w:color="000000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hyperlink r:id="rId8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（＊１）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C95CF9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23444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95CF9" w:rsidP="00A4300C">
            <w:pPr>
              <w:spacing w:before="40" w:line="36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721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A4300C" w:rsidP="00A4300C">
            <w:pPr>
              <w:pStyle w:val="TableParagraph"/>
              <w:adjustRightInd w:val="0"/>
              <w:snapToGrid w:val="0"/>
              <w:spacing w:before="40" w:line="240" w:lineRule="exact"/>
              <w:ind w:left="680" w:right="6" w:hanging="680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医学研究監理室に連絡してください。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908" w:right="6" w:hanging="91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３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290D62" w:rsidRPr="008613D4" w:rsidTr="004D2658">
        <w:trPr>
          <w:trHeight w:val="1302"/>
        </w:trPr>
        <w:tc>
          <w:tcPr>
            <w:tcW w:w="4536" w:type="dxa"/>
            <w:tcBorders>
              <w:righ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spacing w:before="4" w:line="300" w:lineRule="exact"/>
              <w:ind w:left="448" w:right="23" w:hanging="454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【３】技術や物品は大量破壊兵器等の開発等</w:t>
            </w:r>
            <w:r w:rsidR="00894430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hyperlink r:id="rId9" w:history="1"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90D62" w:rsidRPr="008613D4" w:rsidRDefault="00C95CF9" w:rsidP="00EE7DBF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349415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290D62" w:rsidRPr="008613D4" w:rsidRDefault="00C95CF9" w:rsidP="00EE7DBF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3213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Theme="minorEastAsia" w:eastAsia="游明朝 Light" w:hAnsiTheme="minorEastAsia" w:cs="ＭＳ Ｐ明朝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/>
                <w:w w:val="110"/>
                <w:sz w:val="16"/>
                <w:szCs w:val="18"/>
                <w:lang w:eastAsia="ja-JP"/>
              </w:rPr>
              <w:t>取引許可申請を要する場合があります。）</w:t>
            </w:r>
          </w:p>
          <w:p w:rsidR="00290D62" w:rsidRPr="008613D4" w:rsidRDefault="00290D62" w:rsidP="00EE7DBF">
            <w:pPr>
              <w:pStyle w:val="TableParagraph"/>
              <w:spacing w:before="5" w:line="240" w:lineRule="exact"/>
              <w:ind w:left="567" w:right="-6" w:hanging="56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sz w:val="18"/>
                <w:szCs w:val="18"/>
                <w:lang w:eastAsia="ja-JP"/>
              </w:rPr>
              <w:t>「いいえ」⇒【４】へ。</w:t>
            </w:r>
          </w:p>
        </w:tc>
      </w:tr>
      <w:tr w:rsidR="00A4300C" w:rsidRPr="008613D4" w:rsidTr="00290D62">
        <w:trPr>
          <w:trHeight w:val="1988"/>
        </w:trPr>
        <w:tc>
          <w:tcPr>
            <w:tcW w:w="45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jc w:val="both"/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【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４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10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4300C" w:rsidRPr="008613D4" w:rsidRDefault="00C95CF9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13406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C95CF9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177839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7000F9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「はい」でかつ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「輸出令別表第３」</w:t>
            </w:r>
            <w:hyperlink r:id="rId11" w:history="1">
              <w:r w:rsidR="00A4300C"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="00A4300C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682288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４）</w:t>
              </w:r>
            </w:hyperlink>
            <w:r w:rsidR="00A4300C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の地域以外に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居住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したことがある場合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医学研究管理室に連絡してください。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</w:t>
            </w:r>
            <w:r w:rsidR="00194F6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又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は「はい」でかつ「輸出令別表第３」</w:t>
            </w:r>
            <w:hyperlink r:id="rId12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B443E9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３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にのみ居住した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ことがある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</w:tc>
      </w:tr>
    </w:tbl>
    <w:p w:rsidR="00A102CD" w:rsidRPr="008613D4" w:rsidRDefault="00A102CD" w:rsidP="004B1F6B">
      <w:pPr>
        <w:spacing w:line="180" w:lineRule="exact"/>
        <w:ind w:left="1270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bookmarkStart w:id="1" w:name="＊１"/>
      <w:bookmarkEnd w:id="1"/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「外為令別表」第１項～第１５項、「輸出令別表第１」第１項～第１５項について</w:t>
      </w:r>
    </w:p>
    <w:p w:rsidR="00A102CD" w:rsidRPr="008613D4" w:rsidRDefault="00C95CF9" w:rsidP="004B1F6B">
      <w:pPr>
        <w:adjustRightInd w:val="0"/>
        <w:spacing w:line="220" w:lineRule="exact"/>
        <w:ind w:left="964"/>
        <w:jc w:val="left"/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</w:pPr>
      <w:hyperlink r:id="rId13" w:history="1">
        <w:r w:rsidR="00F55E79" w:rsidRPr="008613D4">
          <w:rPr>
            <w:rFonts w:ascii="ZWAdobeF" w:eastAsia="游明朝 Light" w:hAnsi="ZWAdobeF" w:cs="ZWAdobeF"/>
            <w:sz w:val="2"/>
            <w:szCs w:val="2"/>
          </w:rPr>
          <w:t>4T</w:t>
        </w:r>
        <w:r w:rsidR="00440209" w:rsidRPr="008613D4">
          <w:rPr>
            <w:rStyle w:val="a7"/>
            <w:rFonts w:ascii="Century" w:eastAsia="游明朝 Light" w:hAnsi="Century" w:cs="Times New Roman"/>
            <w:sz w:val="16"/>
            <w:szCs w:val="16"/>
          </w:rPr>
          <w:t>http://www.meti.go.jp/policy/anpo/matrix_intro.html</w:t>
        </w:r>
      </w:hyperlink>
      <w:r w:rsidR="00F55E79"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000F9" w:rsidRPr="008613D4" w:rsidRDefault="007000F9" w:rsidP="004B1F6B">
      <w:p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「外為令別表」第１６項、「輸出令別表第１」第１６項について　１６．補完品目</w:t>
      </w:r>
    </w:p>
    <w:p w:rsidR="00A102CD" w:rsidRPr="008613D4" w:rsidRDefault="00C95CF9" w:rsidP="004B1F6B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4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http://www.meti.go.jp/policy/anpo/kanri/shyourei-matrix/ekimu-matrix/ekimu-matrixfile16.htm</w:t>
        </w:r>
      </w:hyperlink>
    </w:p>
    <w:p w:rsidR="00A102CD" w:rsidRPr="008613D4" w:rsidRDefault="00F55E79" w:rsidP="004B1F6B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682288" w:rsidRPr="008613D4" w:rsidRDefault="00682288" w:rsidP="00B443E9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kern w:val="0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地域分類及び外国ユーザーリスト　まるっと滋賀医大研究タブ＞その他（研究情報）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  <w:bdr w:val="single" w:sz="4" w:space="0" w:color="auto"/>
        </w:rPr>
        <w:t>１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 xml:space="preserve"> 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海外渡航に関わる手続き＞３１：海外渡航（外国出張等）＞６）安全保障貿易管理に関する参考資料集＞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12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輸出令別表における地域分類及び外国ユーザーリスト該当国一覧表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.pdf</w:t>
      </w:r>
    </w:p>
    <w:p w:rsidR="00682288" w:rsidRPr="008613D4" w:rsidRDefault="00C95CF9" w:rsidP="00682288">
      <w:pPr>
        <w:spacing w:line="220" w:lineRule="exact"/>
        <w:ind w:left="964"/>
        <w:jc w:val="left"/>
        <w:rPr>
          <w:rFonts w:ascii="Century" w:eastAsia="游明朝 Light" w:hAnsi="Century" w:cs="Times New Roman"/>
          <w:color w:val="0000FF"/>
          <w:kern w:val="0"/>
          <w:sz w:val="16"/>
          <w:szCs w:val="16"/>
          <w:u w:val="single"/>
        </w:rPr>
      </w:pPr>
      <w:hyperlink r:id="rId15" w:history="1"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https://sumsdoc.shiga-med.ac.jp/ASTRUX2/ID_guest.aspx?did=77036&amp;fn=</w:t>
        </w:r>
        <w:r w:rsidR="00682288" w:rsidRPr="008613D4">
          <w:rPr>
            <w:rFonts w:ascii="Century" w:eastAsia="游明朝 Light" w:hAnsi="Century" w:cs="Times New Roman" w:hint="eastAsia"/>
            <w:color w:val="0000FF"/>
            <w:kern w:val="0"/>
            <w:sz w:val="16"/>
            <w:szCs w:val="16"/>
            <w:u w:val="single"/>
          </w:rPr>
          <w:t>輸出令別表における地域分類及び外国ユーザーリスト該当国一覧表</w:t>
        </w:r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.pdf</w:t>
        </w:r>
      </w:hyperlink>
    </w:p>
    <w:p w:rsidR="00682288" w:rsidRPr="008613D4" w:rsidRDefault="00682288" w:rsidP="00682288">
      <w:pPr>
        <w:spacing w:line="220" w:lineRule="exact"/>
        <w:ind w:left="964"/>
        <w:jc w:val="left"/>
        <w:rPr>
          <w:rFonts w:ascii="ＭＳ Ｐ明朝" w:eastAsia="游明朝 Light" w:hAnsi="ＭＳ Ｐ明朝" w:cs="Times New Roman"/>
          <w:sz w:val="16"/>
          <w:szCs w:val="16"/>
        </w:rPr>
      </w:pPr>
    </w:p>
    <w:p w:rsidR="00A102CD" w:rsidRPr="008613D4" w:rsidRDefault="00A102CD" w:rsidP="00682288">
      <w:pPr>
        <w:numPr>
          <w:ilvl w:val="0"/>
          <w:numId w:val="6"/>
        </w:numPr>
        <w:spacing w:line="220" w:lineRule="exact"/>
        <w:ind w:left="964" w:hanging="454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大量破壊兵器等の開発等</w:t>
      </w:r>
      <w:r w:rsidR="00894430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若しくは</w:t>
      </w: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おそれ省令　別表に掲げる行為</w:t>
      </w:r>
    </w:p>
    <w:p w:rsidR="00A102CD" w:rsidRPr="008613D4" w:rsidRDefault="00C17259" w:rsidP="004B1F6B">
      <w:pPr>
        <w:spacing w:line="220" w:lineRule="exact"/>
        <w:ind w:left="964" w:hanging="454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  <w:r w:rsidR="00A102CD" w:rsidRPr="008613D4">
        <w:rPr>
          <w:rFonts w:ascii="ＭＳ Ｐ明朝" w:eastAsia="游明朝 Light" w:hAnsi="ＭＳ Ｐ明朝" w:cs="Times New Roman" w:hint="eastAsia"/>
          <w:sz w:val="16"/>
          <w:szCs w:val="16"/>
        </w:rPr>
        <w:t>経済産業省安全保障貿易管理　安全保障貿易の概要＞キャッチオール規制　中段の手順、フローなどについて</w:t>
      </w:r>
    </w:p>
    <w:p w:rsidR="00440209" w:rsidRPr="008613D4" w:rsidRDefault="00A102CD" w:rsidP="004B1F6B">
      <w:pPr>
        <w:spacing w:line="220" w:lineRule="exact"/>
        <w:ind w:left="964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>（※４）開発等：開発、製造、使用または貯蔵　　（※５）おそれ省令　別表に掲げる行為</w:t>
      </w:r>
      <w:r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明朝" w:eastAsia="游明朝 Light" w:hAnsi="ＭＳ 明朝" w:cs="Times New Roman" w:hint="eastAsia"/>
          <w:sz w:val="16"/>
          <w:szCs w:val="16"/>
        </w:rPr>
        <w:t xml:space="preserve">　　　　　　　</w:t>
      </w:r>
    </w:p>
    <w:p w:rsidR="00682288" w:rsidRPr="008613D4" w:rsidRDefault="00C95CF9" w:rsidP="00682288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6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http://www.meti.go.jp/policy/anpo/anpo03.html</w:t>
        </w:r>
      </w:hyperlink>
    </w:p>
    <w:p w:rsidR="00682288" w:rsidRPr="008613D4" w:rsidRDefault="00682288" w:rsidP="00682288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C4EE2" w:rsidRPr="008613D4" w:rsidRDefault="00A102CD" w:rsidP="00B443E9">
      <w:pPr>
        <w:spacing w:line="220" w:lineRule="exact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DC7AF1" w:rsidP="00922EEF">
      <w:pPr>
        <w:spacing w:after="60" w:line="260" w:lineRule="exact"/>
        <w:ind w:firstLineChars="200" w:firstLine="360"/>
        <w:rPr>
          <w:rFonts w:ascii="游明朝 Light" w:eastAsia="游明朝 Light" w:hAnsi="游明朝 Light"/>
          <w:sz w:val="16"/>
          <w:szCs w:val="16"/>
        </w:rPr>
      </w:pPr>
      <w:r w:rsidRPr="008613D4">
        <w:rPr>
          <w:rFonts w:ascii="游明朝 Light" w:eastAsia="游明朝 Light" w:hAnsi="游明朝 Light" w:cs="Times New Roman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D2C3" wp14:editId="6362697D">
                <wp:simplePos x="0" y="0"/>
                <wp:positionH relativeFrom="column">
                  <wp:posOffset>821055</wp:posOffset>
                </wp:positionH>
                <wp:positionV relativeFrom="page">
                  <wp:posOffset>7858124</wp:posOffset>
                </wp:positionV>
                <wp:extent cx="5200015" cy="638175"/>
                <wp:effectExtent l="0" t="0" r="1968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638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3D4" w:rsidRPr="00922EEF" w:rsidRDefault="008613D4" w:rsidP="00DC7AF1">
                            <w:pPr>
                              <w:spacing w:line="3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本様式</w:t>
                            </w:r>
                            <w:r w:rsidR="00922EEF"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DC7AF1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医学研究監理室に提出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613D4" w:rsidRPr="00922EEF" w:rsidRDefault="008613D4" w:rsidP="00DC7AF1">
                            <w:pPr>
                              <w:spacing w:line="3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2EE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17" w:history="1">
                              <w:r w:rsidRPr="00922EEF">
                                <w:rPr>
                                  <w:rStyle w:val="a7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D2C3" id="角丸四角形 2" o:spid="_x0000_s1027" style="position:absolute;left:0;text-align:left;margin-left:64.65pt;margin-top:618.75pt;width:409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" filled="f" strokecolor="red" strokeweight="1.5pt">
                <v:stroke joinstyle="miter"/>
                <v:textbox inset="1mm,1mm,1mm,1mm">
                  <w:txbxContent>
                    <w:p w:rsidR="008613D4" w:rsidRPr="00922EEF" w:rsidRDefault="008613D4" w:rsidP="00DC7AF1">
                      <w:pPr>
                        <w:spacing w:line="3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本様式</w:t>
                      </w:r>
                      <w:r w:rsidR="00922EEF"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DC7AF1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医学研究監理室に提出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8613D4" w:rsidRPr="00922EEF" w:rsidRDefault="008613D4" w:rsidP="00DC7AF1">
                      <w:pPr>
                        <w:spacing w:line="3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22EE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18" w:history="1">
                        <w:r w:rsidRPr="00922EEF">
                          <w:rPr>
                            <w:rStyle w:val="a7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DC7AF1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176FB" wp14:editId="31FE726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0127C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54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" strokecolor="#404040 [2429]" strokeweight=".5pt">
                <v:stroke dashstyle="1 1" joinstyle="miter"/>
              </v:line>
            </w:pict>
          </mc:Fallback>
        </mc:AlternateConten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p w:rsidR="00922EEF" w:rsidRDefault="00922EEF" w:rsidP="00922EEF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922EEF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8496"/>
        </w:rPr>
        <w:t>医学研究監理室室長確認</w:t>
      </w:r>
      <w:r w:rsidRPr="00922EEF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8496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A3BAA998E054DD8A0615510C7371626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="00DC7AF1"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　</w:t>
      </w:r>
      <w:r w:rsidRPr="00922EEF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8495"/>
        </w:rPr>
        <w:t>医学研究監理室係員確認</w:t>
      </w:r>
      <w:r w:rsidRPr="00922EEF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8495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0B906238F37E40E097E1ED33C69E1CEA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p w:rsidR="00767493" w:rsidRPr="008613D4" w:rsidRDefault="00767493" w:rsidP="004B1F6B">
      <w:pPr>
        <w:spacing w:line="280" w:lineRule="exact"/>
        <w:rPr>
          <w:rFonts w:asciiTheme="minorEastAsia" w:eastAsia="游明朝 Light" w:hAnsiTheme="minorEastAsia"/>
          <w:b/>
          <w:sz w:val="24"/>
          <w:szCs w:val="24"/>
        </w:rPr>
      </w:pPr>
    </w:p>
    <w:sectPr w:rsidR="00767493" w:rsidRPr="008613D4" w:rsidSect="00473502">
      <w:headerReference w:type="default" r:id="rId19"/>
      <w:pgSz w:w="11906" w:h="16838" w:code="9"/>
      <w:pgMar w:top="567" w:right="39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F9" w:rsidRDefault="00C95CF9" w:rsidP="00B26090">
      <w:r>
        <w:separator/>
      </w:r>
    </w:p>
  </w:endnote>
  <w:endnote w:type="continuationSeparator" w:id="0">
    <w:p w:rsidR="00C95CF9" w:rsidRDefault="00C95CF9" w:rsidP="00B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F9" w:rsidRDefault="00C95CF9" w:rsidP="00B26090">
      <w:r>
        <w:separator/>
      </w:r>
    </w:p>
  </w:footnote>
  <w:footnote w:type="continuationSeparator" w:id="0">
    <w:p w:rsidR="00C95CF9" w:rsidRDefault="00C95CF9" w:rsidP="00B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F2" w:rsidRDefault="009E6AC3" w:rsidP="004E7DD4">
    <w:pPr>
      <w:pStyle w:val="a9"/>
      <w:jc w:val="right"/>
    </w:pPr>
    <w:r w:rsidRPr="009D6BAA">
      <w:t>Ver</w:t>
    </w:r>
    <w:r w:rsidR="00B9310F">
      <w:rPr>
        <w:rFonts w:hint="eastAsia"/>
      </w:rPr>
      <w:t>2.1</w:t>
    </w:r>
    <w:r w:rsidDel="009E6AC3">
      <w:rPr>
        <w:rFonts w:hint="eastAsia"/>
      </w:rPr>
      <w:t xml:space="preserve"> </w:t>
    </w:r>
    <w:r w:rsidR="000F57F2" w:rsidRPr="009D6BAA">
      <w:t>(</w:t>
    </w:r>
    <w:r w:rsidR="00DC7AF1">
      <w:rPr>
        <w:rFonts w:hint="eastAsia"/>
      </w:rPr>
      <w:t>20</w:t>
    </w:r>
    <w:r w:rsidR="00F8215C">
      <w:rPr>
        <w:rFonts w:hint="eastAsia"/>
      </w:rPr>
      <w:t>22</w:t>
    </w:r>
    <w:r w:rsidR="00DC7AF1">
      <w:rPr>
        <w:rFonts w:hint="eastAsia"/>
      </w:rPr>
      <w:t>.1</w:t>
    </w:r>
    <w:r>
      <w:rPr>
        <w:rFonts w:hint="eastAsia"/>
      </w:rPr>
      <w:t>.1</w:t>
    </w:r>
    <w:r w:rsidR="000F57F2" w:rsidRPr="009D6BAA">
      <w:t>)</w:t>
    </w:r>
  </w:p>
  <w:p w:rsidR="00F72987" w:rsidRPr="00F72987" w:rsidRDefault="00F72987" w:rsidP="004E7DD4">
    <w:pPr>
      <w:pStyle w:val="a9"/>
      <w:jc w:val="right"/>
      <w:rPr>
        <w:rFonts w:ascii="游明朝 Light" w:eastAsia="游明朝 Light" w:hAnsi="游明朝 Light"/>
      </w:rPr>
    </w:pPr>
    <w:r w:rsidRPr="00F72987">
      <w:rPr>
        <w:rFonts w:ascii="游明朝 Light" w:eastAsia="游明朝 Light" w:hAnsi="游明朝 Light" w:hint="eastAsia"/>
      </w:rPr>
      <w:t>様式４－２</w:t>
    </w:r>
  </w:p>
  <w:p w:rsidR="000F57F2" w:rsidRDefault="000F57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2C68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07CC6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03A30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B9AB2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82C00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C61A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043C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C02D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1219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E30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240C41"/>
    <w:multiLevelType w:val="hybridMultilevel"/>
    <w:tmpl w:val="580E98A6"/>
    <w:lvl w:ilvl="0" w:tplc="12885F0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8D254B"/>
    <w:multiLevelType w:val="hybridMultilevel"/>
    <w:tmpl w:val="251289D6"/>
    <w:lvl w:ilvl="0" w:tplc="9FA62F20">
      <w:start w:val="1"/>
      <w:numFmt w:val="upperRoman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84A0A6A"/>
    <w:multiLevelType w:val="hybridMultilevel"/>
    <w:tmpl w:val="56CE7A6A"/>
    <w:lvl w:ilvl="0" w:tplc="DBBC69C8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3" w15:restartNumberingAfterBreak="0">
    <w:nsid w:val="204D4F2B"/>
    <w:multiLevelType w:val="hybridMultilevel"/>
    <w:tmpl w:val="979816D2"/>
    <w:lvl w:ilvl="0" w:tplc="DD64D8CC">
      <w:start w:val="1"/>
      <w:numFmt w:val="decimal"/>
      <w:lvlText w:val="%1."/>
      <w:lvlJc w:val="left"/>
      <w:pPr>
        <w:ind w:left="704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D752693"/>
    <w:multiLevelType w:val="hybridMultilevel"/>
    <w:tmpl w:val="B8BA33A6"/>
    <w:lvl w:ilvl="0" w:tplc="04090013">
      <w:start w:val="1"/>
      <w:numFmt w:val="upperRoman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49EC21DA"/>
    <w:multiLevelType w:val="hybridMultilevel"/>
    <w:tmpl w:val="B1F46204"/>
    <w:lvl w:ilvl="0" w:tplc="E3245768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ＭＳ Ｐ明朝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6113A3"/>
    <w:multiLevelType w:val="hybridMultilevel"/>
    <w:tmpl w:val="6C66F436"/>
    <w:lvl w:ilvl="0" w:tplc="CA0492FC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8" w15:restartNumberingAfterBreak="0">
    <w:nsid w:val="6B6F3E2D"/>
    <w:multiLevelType w:val="hybridMultilevel"/>
    <w:tmpl w:val="AC9EADBA"/>
    <w:lvl w:ilvl="0" w:tplc="E72282D6">
      <w:start w:val="1"/>
      <w:numFmt w:val="decimalEnclosedCircle"/>
      <w:lvlText w:val="%1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9" w15:restartNumberingAfterBreak="0">
    <w:nsid w:val="720E4B15"/>
    <w:multiLevelType w:val="hybridMultilevel"/>
    <w:tmpl w:val="79EE4102"/>
    <w:lvl w:ilvl="0" w:tplc="E72282D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53366D8"/>
    <w:multiLevelType w:val="hybridMultilevel"/>
    <w:tmpl w:val="77B26D16"/>
    <w:lvl w:ilvl="0" w:tplc="12885F04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1"/>
  </w:num>
  <w:num w:numId="5">
    <w:abstractNumId w:val="18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/>
  <w:attachedTemplate r:id="rId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E"/>
    <w:rsid w:val="00000E8F"/>
    <w:rsid w:val="00003BA6"/>
    <w:rsid w:val="000155F3"/>
    <w:rsid w:val="00021B32"/>
    <w:rsid w:val="00024196"/>
    <w:rsid w:val="00033DC8"/>
    <w:rsid w:val="00043F2D"/>
    <w:rsid w:val="000447C0"/>
    <w:rsid w:val="00045553"/>
    <w:rsid w:val="000525CD"/>
    <w:rsid w:val="0005747A"/>
    <w:rsid w:val="00073D79"/>
    <w:rsid w:val="00076E48"/>
    <w:rsid w:val="00084538"/>
    <w:rsid w:val="00085E2A"/>
    <w:rsid w:val="000C15BC"/>
    <w:rsid w:val="000E0FC4"/>
    <w:rsid w:val="000E2C00"/>
    <w:rsid w:val="000F57F2"/>
    <w:rsid w:val="0010057B"/>
    <w:rsid w:val="00116250"/>
    <w:rsid w:val="00117974"/>
    <w:rsid w:val="001322A4"/>
    <w:rsid w:val="0013364B"/>
    <w:rsid w:val="0015304E"/>
    <w:rsid w:val="00156AB3"/>
    <w:rsid w:val="00160BA5"/>
    <w:rsid w:val="00163A4A"/>
    <w:rsid w:val="0016779C"/>
    <w:rsid w:val="00194F64"/>
    <w:rsid w:val="001A7E07"/>
    <w:rsid w:val="001D2D9D"/>
    <w:rsid w:val="001F50DF"/>
    <w:rsid w:val="001F598E"/>
    <w:rsid w:val="00200B09"/>
    <w:rsid w:val="002378E6"/>
    <w:rsid w:val="002415EC"/>
    <w:rsid w:val="00265E3F"/>
    <w:rsid w:val="00290D62"/>
    <w:rsid w:val="002C2E22"/>
    <w:rsid w:val="002D4767"/>
    <w:rsid w:val="002D6E91"/>
    <w:rsid w:val="002E28A6"/>
    <w:rsid w:val="003166C1"/>
    <w:rsid w:val="00333144"/>
    <w:rsid w:val="00337309"/>
    <w:rsid w:val="003373FC"/>
    <w:rsid w:val="00346563"/>
    <w:rsid w:val="00362F44"/>
    <w:rsid w:val="003670AD"/>
    <w:rsid w:val="00395DFF"/>
    <w:rsid w:val="003972C6"/>
    <w:rsid w:val="003C3487"/>
    <w:rsid w:val="003F5628"/>
    <w:rsid w:val="003F5F45"/>
    <w:rsid w:val="003F6C08"/>
    <w:rsid w:val="003F7631"/>
    <w:rsid w:val="00413951"/>
    <w:rsid w:val="00414C3D"/>
    <w:rsid w:val="00421337"/>
    <w:rsid w:val="00435C89"/>
    <w:rsid w:val="00440209"/>
    <w:rsid w:val="004429C3"/>
    <w:rsid w:val="00443D90"/>
    <w:rsid w:val="00452F97"/>
    <w:rsid w:val="00455146"/>
    <w:rsid w:val="00473502"/>
    <w:rsid w:val="004875F6"/>
    <w:rsid w:val="0049562F"/>
    <w:rsid w:val="004A4A4A"/>
    <w:rsid w:val="004B1F6B"/>
    <w:rsid w:val="004B775B"/>
    <w:rsid w:val="004D0F40"/>
    <w:rsid w:val="004D2658"/>
    <w:rsid w:val="004D30A1"/>
    <w:rsid w:val="004D31C1"/>
    <w:rsid w:val="004D4078"/>
    <w:rsid w:val="004D427E"/>
    <w:rsid w:val="004E7DD4"/>
    <w:rsid w:val="004F33EA"/>
    <w:rsid w:val="00513A76"/>
    <w:rsid w:val="00523501"/>
    <w:rsid w:val="00531AE7"/>
    <w:rsid w:val="0053721C"/>
    <w:rsid w:val="00543229"/>
    <w:rsid w:val="00564972"/>
    <w:rsid w:val="005652C4"/>
    <w:rsid w:val="00581ADE"/>
    <w:rsid w:val="00586812"/>
    <w:rsid w:val="00592316"/>
    <w:rsid w:val="0059301D"/>
    <w:rsid w:val="005B674F"/>
    <w:rsid w:val="005C590F"/>
    <w:rsid w:val="005D769F"/>
    <w:rsid w:val="005F1284"/>
    <w:rsid w:val="005F328D"/>
    <w:rsid w:val="006301D4"/>
    <w:rsid w:val="006304CE"/>
    <w:rsid w:val="00641202"/>
    <w:rsid w:val="00682288"/>
    <w:rsid w:val="00691CA5"/>
    <w:rsid w:val="006A013B"/>
    <w:rsid w:val="006A6240"/>
    <w:rsid w:val="006C0DEB"/>
    <w:rsid w:val="006C2ACD"/>
    <w:rsid w:val="006C3030"/>
    <w:rsid w:val="006C3075"/>
    <w:rsid w:val="006D3D03"/>
    <w:rsid w:val="006D75BB"/>
    <w:rsid w:val="006E7BDF"/>
    <w:rsid w:val="007000F9"/>
    <w:rsid w:val="007017B4"/>
    <w:rsid w:val="0070547B"/>
    <w:rsid w:val="00705A50"/>
    <w:rsid w:val="00714D51"/>
    <w:rsid w:val="00736586"/>
    <w:rsid w:val="0076404A"/>
    <w:rsid w:val="00767493"/>
    <w:rsid w:val="00780E31"/>
    <w:rsid w:val="00785AE3"/>
    <w:rsid w:val="007A099E"/>
    <w:rsid w:val="007B0269"/>
    <w:rsid w:val="007B2144"/>
    <w:rsid w:val="007B2DE8"/>
    <w:rsid w:val="007B3153"/>
    <w:rsid w:val="007C24BA"/>
    <w:rsid w:val="007C4EE2"/>
    <w:rsid w:val="007C4F99"/>
    <w:rsid w:val="007D304B"/>
    <w:rsid w:val="007D4C53"/>
    <w:rsid w:val="007F51EF"/>
    <w:rsid w:val="008006DC"/>
    <w:rsid w:val="00816BEC"/>
    <w:rsid w:val="008352E0"/>
    <w:rsid w:val="008419D7"/>
    <w:rsid w:val="00846E16"/>
    <w:rsid w:val="008613D4"/>
    <w:rsid w:val="00894430"/>
    <w:rsid w:val="008A050D"/>
    <w:rsid w:val="008A1D5B"/>
    <w:rsid w:val="008E4FB3"/>
    <w:rsid w:val="008F1515"/>
    <w:rsid w:val="008F1D16"/>
    <w:rsid w:val="008F4E75"/>
    <w:rsid w:val="008F561B"/>
    <w:rsid w:val="00922EEF"/>
    <w:rsid w:val="00936468"/>
    <w:rsid w:val="00944932"/>
    <w:rsid w:val="009718A2"/>
    <w:rsid w:val="009811C3"/>
    <w:rsid w:val="009B1801"/>
    <w:rsid w:val="009B1AA6"/>
    <w:rsid w:val="009C5496"/>
    <w:rsid w:val="009E6AC3"/>
    <w:rsid w:val="00A102CD"/>
    <w:rsid w:val="00A12E2A"/>
    <w:rsid w:val="00A14635"/>
    <w:rsid w:val="00A17447"/>
    <w:rsid w:val="00A2368A"/>
    <w:rsid w:val="00A35C90"/>
    <w:rsid w:val="00A3750F"/>
    <w:rsid w:val="00A40E4C"/>
    <w:rsid w:val="00A4300C"/>
    <w:rsid w:val="00A4434C"/>
    <w:rsid w:val="00A5044F"/>
    <w:rsid w:val="00A572FD"/>
    <w:rsid w:val="00A625DF"/>
    <w:rsid w:val="00A70DAA"/>
    <w:rsid w:val="00A7277C"/>
    <w:rsid w:val="00A80662"/>
    <w:rsid w:val="00A97175"/>
    <w:rsid w:val="00AA6877"/>
    <w:rsid w:val="00AB0E23"/>
    <w:rsid w:val="00AB7DC2"/>
    <w:rsid w:val="00B10EA5"/>
    <w:rsid w:val="00B1309B"/>
    <w:rsid w:val="00B26090"/>
    <w:rsid w:val="00B30191"/>
    <w:rsid w:val="00B43005"/>
    <w:rsid w:val="00B443E9"/>
    <w:rsid w:val="00B521DD"/>
    <w:rsid w:val="00B675FB"/>
    <w:rsid w:val="00B9310F"/>
    <w:rsid w:val="00BA0B1B"/>
    <w:rsid w:val="00BB4A88"/>
    <w:rsid w:val="00BB4E4C"/>
    <w:rsid w:val="00BD40CE"/>
    <w:rsid w:val="00BD7E68"/>
    <w:rsid w:val="00BF3062"/>
    <w:rsid w:val="00C05DE6"/>
    <w:rsid w:val="00C1317C"/>
    <w:rsid w:val="00C14F81"/>
    <w:rsid w:val="00C17259"/>
    <w:rsid w:val="00C23DAE"/>
    <w:rsid w:val="00C33E70"/>
    <w:rsid w:val="00C611BE"/>
    <w:rsid w:val="00C745A9"/>
    <w:rsid w:val="00C9080A"/>
    <w:rsid w:val="00C95CF9"/>
    <w:rsid w:val="00CC05F6"/>
    <w:rsid w:val="00CE11B7"/>
    <w:rsid w:val="00D02923"/>
    <w:rsid w:val="00D12DD4"/>
    <w:rsid w:val="00D16756"/>
    <w:rsid w:val="00D24CB1"/>
    <w:rsid w:val="00D24CD0"/>
    <w:rsid w:val="00D323F3"/>
    <w:rsid w:val="00D46891"/>
    <w:rsid w:val="00D476E3"/>
    <w:rsid w:val="00D808B1"/>
    <w:rsid w:val="00D91C9F"/>
    <w:rsid w:val="00DC6696"/>
    <w:rsid w:val="00DC7A96"/>
    <w:rsid w:val="00DC7AF1"/>
    <w:rsid w:val="00DF302C"/>
    <w:rsid w:val="00DF4A52"/>
    <w:rsid w:val="00E0152B"/>
    <w:rsid w:val="00E14B09"/>
    <w:rsid w:val="00E238BE"/>
    <w:rsid w:val="00E24F81"/>
    <w:rsid w:val="00E26696"/>
    <w:rsid w:val="00E4731C"/>
    <w:rsid w:val="00E61B79"/>
    <w:rsid w:val="00E663F2"/>
    <w:rsid w:val="00E77705"/>
    <w:rsid w:val="00E920F3"/>
    <w:rsid w:val="00EA03EE"/>
    <w:rsid w:val="00EB332B"/>
    <w:rsid w:val="00EB71C2"/>
    <w:rsid w:val="00EC137E"/>
    <w:rsid w:val="00ED424B"/>
    <w:rsid w:val="00EE6EC0"/>
    <w:rsid w:val="00EE787F"/>
    <w:rsid w:val="00EF0EAB"/>
    <w:rsid w:val="00EF6CC7"/>
    <w:rsid w:val="00F13B26"/>
    <w:rsid w:val="00F22B5B"/>
    <w:rsid w:val="00F2360E"/>
    <w:rsid w:val="00F27B2B"/>
    <w:rsid w:val="00F34DB5"/>
    <w:rsid w:val="00F353E5"/>
    <w:rsid w:val="00F55E79"/>
    <w:rsid w:val="00F56AB4"/>
    <w:rsid w:val="00F57AF5"/>
    <w:rsid w:val="00F653FA"/>
    <w:rsid w:val="00F72987"/>
    <w:rsid w:val="00F8215C"/>
    <w:rsid w:val="00FB022C"/>
    <w:rsid w:val="00FD5383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4E1B8-192B-436C-B407-B7BE87A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1801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55E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5E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5E79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5E79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5E79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5E79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5E79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5E79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5E79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4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3"/>
    <w:next w:val="a5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447C0"/>
    <w:pPr>
      <w:ind w:left="851"/>
    </w:pPr>
  </w:style>
  <w:style w:type="table" w:customStyle="1" w:styleId="TableNormal">
    <w:name w:val="Table Normal"/>
    <w:uiPriority w:val="2"/>
    <w:semiHidden/>
    <w:unhideWhenUsed/>
    <w:qFormat/>
    <w:rsid w:val="00A102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102CD"/>
    <w:pPr>
      <w:jc w:val="left"/>
    </w:pPr>
    <w:rPr>
      <w:kern w:val="0"/>
      <w:sz w:val="22"/>
      <w:lang w:eastAsia="en-US"/>
    </w:rPr>
  </w:style>
  <w:style w:type="character" w:styleId="a7">
    <w:name w:val="Hyperlink"/>
    <w:basedOn w:val="a2"/>
    <w:uiPriority w:val="99"/>
    <w:unhideWhenUsed/>
    <w:rsid w:val="00A102CD"/>
    <w:rPr>
      <w:color w:val="0563C1" w:themeColor="hyperlink"/>
      <w:u w:val="single"/>
    </w:rPr>
  </w:style>
  <w:style w:type="character" w:styleId="a8">
    <w:name w:val="FollowedHyperlink"/>
    <w:basedOn w:val="a2"/>
    <w:uiPriority w:val="99"/>
    <w:semiHidden/>
    <w:unhideWhenUsed/>
    <w:rsid w:val="00A102CD"/>
    <w:rPr>
      <w:color w:val="954F72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B26090"/>
  </w:style>
  <w:style w:type="paragraph" w:styleId="ab">
    <w:name w:val="footer"/>
    <w:basedOn w:val="a1"/>
    <w:link w:val="ac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B26090"/>
  </w:style>
  <w:style w:type="paragraph" w:styleId="HTML">
    <w:name w:val="HTML Address"/>
    <w:basedOn w:val="a1"/>
    <w:link w:val="HTML0"/>
    <w:uiPriority w:val="99"/>
    <w:semiHidden/>
    <w:unhideWhenUsed/>
    <w:rsid w:val="00F55E7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55E79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55E7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55E79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link w:val="ae"/>
    <w:uiPriority w:val="99"/>
    <w:semiHidden/>
    <w:unhideWhenUsed/>
    <w:rsid w:val="00F55E79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F55E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5E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5E79"/>
    <w:rPr>
      <w:b/>
      <w:bCs/>
    </w:rPr>
  </w:style>
  <w:style w:type="paragraph" w:styleId="af1">
    <w:name w:val="Block Text"/>
    <w:basedOn w:val="a1"/>
    <w:uiPriority w:val="99"/>
    <w:semiHidden/>
    <w:unhideWhenUsed/>
    <w:rsid w:val="00F55E79"/>
    <w:pPr>
      <w:ind w:left="1440" w:right="1440"/>
    </w:pPr>
  </w:style>
  <w:style w:type="paragraph" w:styleId="af2">
    <w:name w:val="macro"/>
    <w:link w:val="af3"/>
    <w:uiPriority w:val="99"/>
    <w:semiHidden/>
    <w:unhideWhenUsed/>
    <w:rsid w:val="00F55E7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55E79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55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55E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F55E79"/>
  </w:style>
  <w:style w:type="character" w:customStyle="1" w:styleId="af7">
    <w:name w:val="挨拶文 (文字)"/>
    <w:basedOn w:val="a2"/>
    <w:link w:val="af6"/>
    <w:uiPriority w:val="99"/>
    <w:semiHidden/>
    <w:rsid w:val="00F55E79"/>
  </w:style>
  <w:style w:type="paragraph" w:styleId="af8">
    <w:name w:val="envelope address"/>
    <w:basedOn w:val="a1"/>
    <w:uiPriority w:val="99"/>
    <w:semiHidden/>
    <w:unhideWhenUsed/>
    <w:rsid w:val="00F55E79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List"/>
    <w:basedOn w:val="a1"/>
    <w:uiPriority w:val="99"/>
    <w:semiHidden/>
    <w:unhideWhenUsed/>
    <w:rsid w:val="00F55E79"/>
    <w:pPr>
      <w:ind w:left="425" w:hanging="425"/>
      <w:contextualSpacing/>
    </w:pPr>
  </w:style>
  <w:style w:type="paragraph" w:styleId="23">
    <w:name w:val="List 2"/>
    <w:basedOn w:val="a1"/>
    <w:uiPriority w:val="99"/>
    <w:semiHidden/>
    <w:unhideWhenUsed/>
    <w:rsid w:val="00F55E79"/>
    <w:pPr>
      <w:ind w:left="851" w:hanging="425"/>
      <w:contextualSpacing/>
    </w:pPr>
  </w:style>
  <w:style w:type="paragraph" w:styleId="33">
    <w:name w:val="List 3"/>
    <w:basedOn w:val="a1"/>
    <w:uiPriority w:val="99"/>
    <w:semiHidden/>
    <w:unhideWhenUsed/>
    <w:rsid w:val="00F55E79"/>
    <w:pPr>
      <w:ind w:left="1276" w:hanging="425"/>
      <w:contextualSpacing/>
    </w:pPr>
  </w:style>
  <w:style w:type="paragraph" w:styleId="43">
    <w:name w:val="List 4"/>
    <w:basedOn w:val="a1"/>
    <w:uiPriority w:val="99"/>
    <w:semiHidden/>
    <w:unhideWhenUsed/>
    <w:rsid w:val="00F55E79"/>
    <w:pPr>
      <w:ind w:left="1701" w:hanging="425"/>
      <w:contextualSpacing/>
    </w:pPr>
  </w:style>
  <w:style w:type="paragraph" w:styleId="53">
    <w:name w:val="List 5"/>
    <w:basedOn w:val="a1"/>
    <w:uiPriority w:val="99"/>
    <w:semiHidden/>
    <w:unhideWhenUsed/>
    <w:rsid w:val="00F55E79"/>
    <w:pPr>
      <w:ind w:left="2126" w:hanging="425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F55E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F55E79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55E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55E79"/>
    <w:rPr>
      <w:i/>
      <w:iCs/>
      <w:color w:val="5B9BD5" w:themeColor="accent1"/>
    </w:rPr>
  </w:style>
  <w:style w:type="paragraph" w:styleId="afc">
    <w:name w:val="table of authorities"/>
    <w:basedOn w:val="a1"/>
    <w:next w:val="a1"/>
    <w:uiPriority w:val="99"/>
    <w:semiHidden/>
    <w:unhideWhenUsed/>
    <w:rsid w:val="00F55E79"/>
    <w:pPr>
      <w:ind w:left="210" w:hanging="210"/>
    </w:pPr>
  </w:style>
  <w:style w:type="paragraph" w:styleId="afd">
    <w:name w:val="toa heading"/>
    <w:basedOn w:val="a1"/>
    <w:next w:val="a1"/>
    <w:uiPriority w:val="99"/>
    <w:semiHidden/>
    <w:unhideWhenUsed/>
    <w:rsid w:val="00F55E79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55E79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5E7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5E7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5E7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5E79"/>
    <w:pPr>
      <w:numPr>
        <w:numId w:val="12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F55E79"/>
    <w:pPr>
      <w:spacing w:after="180"/>
      <w:ind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55E79"/>
    <w:pPr>
      <w:spacing w:after="180"/>
      <w:ind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55E79"/>
    <w:pPr>
      <w:spacing w:after="180"/>
      <w:ind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55E79"/>
    <w:pPr>
      <w:spacing w:after="180"/>
      <w:ind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55E79"/>
    <w:pPr>
      <w:spacing w:after="180"/>
      <w:ind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F55E79"/>
    <w:pPr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F55E79"/>
  </w:style>
  <w:style w:type="paragraph" w:styleId="aff1">
    <w:name w:val="footnote text"/>
    <w:basedOn w:val="a1"/>
    <w:link w:val="aff2"/>
    <w:uiPriority w:val="99"/>
    <w:semiHidden/>
    <w:unhideWhenUsed/>
    <w:rsid w:val="00F55E79"/>
    <w:pPr>
      <w:snapToGrid w:val="0"/>
      <w:jc w:val="left"/>
    </w:pPr>
  </w:style>
  <w:style w:type="character" w:customStyle="1" w:styleId="aff2">
    <w:name w:val="脚注文字列 (文字)"/>
    <w:basedOn w:val="a2"/>
    <w:link w:val="aff1"/>
    <w:uiPriority w:val="99"/>
    <w:semiHidden/>
    <w:rsid w:val="00F55E79"/>
  </w:style>
  <w:style w:type="paragraph" w:styleId="aff3">
    <w:name w:val="Closing"/>
    <w:basedOn w:val="a1"/>
    <w:link w:val="aff4"/>
    <w:uiPriority w:val="99"/>
    <w:semiHidden/>
    <w:unhideWhenUsed/>
    <w:rsid w:val="00F55E79"/>
    <w:pPr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F55E79"/>
  </w:style>
  <w:style w:type="character" w:customStyle="1" w:styleId="10">
    <w:name w:val="見出し 1 (文字)"/>
    <w:basedOn w:val="a2"/>
    <w:link w:val="1"/>
    <w:uiPriority w:val="9"/>
    <w:rsid w:val="00F5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55E79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55E79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55E79"/>
  </w:style>
  <w:style w:type="character" w:customStyle="1" w:styleId="80">
    <w:name w:val="見出し 8 (文字)"/>
    <w:basedOn w:val="a2"/>
    <w:link w:val="8"/>
    <w:uiPriority w:val="9"/>
    <w:semiHidden/>
    <w:rsid w:val="00F55E79"/>
  </w:style>
  <w:style w:type="character" w:customStyle="1" w:styleId="90">
    <w:name w:val="見出し 9 (文字)"/>
    <w:basedOn w:val="a2"/>
    <w:link w:val="9"/>
    <w:uiPriority w:val="9"/>
    <w:semiHidden/>
    <w:rsid w:val="00F55E79"/>
  </w:style>
  <w:style w:type="paragraph" w:styleId="aff5">
    <w:name w:val="Document Map"/>
    <w:basedOn w:val="a1"/>
    <w:link w:val="aff6"/>
    <w:uiPriority w:val="99"/>
    <w:semiHidden/>
    <w:unhideWhenUsed/>
    <w:rsid w:val="00F55E79"/>
    <w:rPr>
      <w:rFonts w:ascii="Meiryo UI" w:eastAsia="Meiryo UI" w:cs="Meiryo UI"/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F55E79"/>
    <w:rPr>
      <w:rFonts w:ascii="Meiryo UI" w:eastAsia="Meiryo UI" w:cs="Meiryo UI"/>
      <w:sz w:val="18"/>
      <w:szCs w:val="18"/>
    </w:rPr>
  </w:style>
  <w:style w:type="paragraph" w:styleId="aff7">
    <w:name w:val="No Spacing"/>
    <w:uiPriority w:val="1"/>
    <w:qFormat/>
    <w:rsid w:val="00F55E79"/>
    <w:pPr>
      <w:widowControl w:val="0"/>
      <w:jc w:val="both"/>
    </w:pPr>
  </w:style>
  <w:style w:type="paragraph" w:styleId="aff8">
    <w:name w:val="envelope return"/>
    <w:basedOn w:val="a1"/>
    <w:uiPriority w:val="99"/>
    <w:semiHidden/>
    <w:unhideWhenUsed/>
    <w:rsid w:val="00F55E79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F55E79"/>
    <w:pPr>
      <w:ind w:left="21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55E79"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55E79"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55E79"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55E79"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55E79"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55E79"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5E79"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5E79"/>
    <w:pPr>
      <w:ind w:left="1890" w:hanging="210"/>
    </w:pPr>
  </w:style>
  <w:style w:type="paragraph" w:styleId="aff9">
    <w:name w:val="index heading"/>
    <w:basedOn w:val="a1"/>
    <w:next w:val="12"/>
    <w:uiPriority w:val="99"/>
    <w:semiHidden/>
    <w:unhideWhenUsed/>
    <w:rsid w:val="00F55E79"/>
    <w:rPr>
      <w:rFonts w:asciiTheme="majorHAnsi" w:eastAsiaTheme="majorEastAsia" w:hAnsiTheme="majorHAnsi"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F55E79"/>
    <w:pPr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F55E79"/>
  </w:style>
  <w:style w:type="paragraph" w:styleId="affc">
    <w:name w:val="Plain Text"/>
    <w:basedOn w:val="a1"/>
    <w:link w:val="affd"/>
    <w:uiPriority w:val="99"/>
    <w:semiHidden/>
    <w:unhideWhenUsed/>
    <w:rsid w:val="00F55E79"/>
    <w:rPr>
      <w:rFonts w:ascii="ＭＳ 明朝" w:eastAsia="ＭＳ 明朝" w:hAnsi="Courier New" w:cs="Courier New"/>
      <w:szCs w:val="21"/>
    </w:rPr>
  </w:style>
  <w:style w:type="character" w:customStyle="1" w:styleId="affd">
    <w:name w:val="書式なし (文字)"/>
    <w:basedOn w:val="a2"/>
    <w:link w:val="affc"/>
    <w:uiPriority w:val="99"/>
    <w:semiHidden/>
    <w:rsid w:val="00F55E79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1"/>
    <w:next w:val="a1"/>
    <w:uiPriority w:val="35"/>
    <w:semiHidden/>
    <w:unhideWhenUsed/>
    <w:qFormat/>
    <w:rsid w:val="00F55E79"/>
    <w:rPr>
      <w:b/>
      <w:bCs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F55E79"/>
  </w:style>
  <w:style w:type="paragraph" w:styleId="afff0">
    <w:name w:val="Balloon Text"/>
    <w:basedOn w:val="a1"/>
    <w:link w:val="afff1"/>
    <w:uiPriority w:val="99"/>
    <w:semiHidden/>
    <w:unhideWhenUsed/>
    <w:rsid w:val="00F5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1">
    <w:name w:val="吹き出し (文字)"/>
    <w:basedOn w:val="a2"/>
    <w:link w:val="afff0"/>
    <w:uiPriority w:val="99"/>
    <w:semiHidden/>
    <w:rsid w:val="00F55E7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55E79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5E79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5E79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5E79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5E79"/>
    <w:pPr>
      <w:numPr>
        <w:numId w:val="1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F55E79"/>
  </w:style>
  <w:style w:type="character" w:customStyle="1" w:styleId="afff3">
    <w:name w:val="電子メール署名 (文字)"/>
    <w:basedOn w:val="a2"/>
    <w:link w:val="afff2"/>
    <w:uiPriority w:val="99"/>
    <w:semiHidden/>
    <w:rsid w:val="00F55E79"/>
  </w:style>
  <w:style w:type="paragraph" w:styleId="afff4">
    <w:name w:val="Date"/>
    <w:basedOn w:val="a1"/>
    <w:next w:val="a1"/>
    <w:link w:val="afff5"/>
    <w:uiPriority w:val="99"/>
    <w:semiHidden/>
    <w:unhideWhenUsed/>
    <w:rsid w:val="00F55E79"/>
  </w:style>
  <w:style w:type="character" w:customStyle="1" w:styleId="afff5">
    <w:name w:val="日付 (文字)"/>
    <w:basedOn w:val="a2"/>
    <w:link w:val="afff4"/>
    <w:uiPriority w:val="99"/>
    <w:semiHidden/>
    <w:rsid w:val="00F55E79"/>
  </w:style>
  <w:style w:type="paragraph" w:styleId="Web">
    <w:name w:val="Normal (Web)"/>
    <w:basedOn w:val="a1"/>
    <w:uiPriority w:val="99"/>
    <w:semiHidden/>
    <w:unhideWhenUsed/>
    <w:rsid w:val="00F55E7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F55E79"/>
    <w:pPr>
      <w:ind w:left="851"/>
    </w:pPr>
  </w:style>
  <w:style w:type="paragraph" w:styleId="afff7">
    <w:name w:val="Title"/>
    <w:basedOn w:val="a1"/>
    <w:next w:val="a1"/>
    <w:link w:val="afff8"/>
    <w:uiPriority w:val="10"/>
    <w:qFormat/>
    <w:rsid w:val="00F55E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F55E79"/>
    <w:rPr>
      <w:rFonts w:asciiTheme="majorHAnsi" w:eastAsia="ＭＳ ゴシック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F55E7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F55E79"/>
    <w:rPr>
      <w:rFonts w:asciiTheme="majorHAnsi" w:eastAsia="ＭＳ ゴシック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F55E79"/>
  </w:style>
  <w:style w:type="paragraph" w:styleId="afffc">
    <w:name w:val="endnote text"/>
    <w:basedOn w:val="a1"/>
    <w:link w:val="afffd"/>
    <w:uiPriority w:val="99"/>
    <w:semiHidden/>
    <w:unhideWhenUsed/>
    <w:rsid w:val="00F55E79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F55E79"/>
  </w:style>
  <w:style w:type="paragraph" w:styleId="afffe">
    <w:name w:val="Body Text"/>
    <w:basedOn w:val="a1"/>
    <w:link w:val="affff"/>
    <w:uiPriority w:val="99"/>
    <w:semiHidden/>
    <w:unhideWhenUsed/>
    <w:rsid w:val="00F55E79"/>
  </w:style>
  <w:style w:type="character" w:customStyle="1" w:styleId="affff">
    <w:name w:val="本文 (文字)"/>
    <w:basedOn w:val="a2"/>
    <w:link w:val="afffe"/>
    <w:uiPriority w:val="99"/>
    <w:semiHidden/>
    <w:rsid w:val="00F55E79"/>
  </w:style>
  <w:style w:type="paragraph" w:styleId="28">
    <w:name w:val="Body Text 2"/>
    <w:basedOn w:val="a1"/>
    <w:link w:val="29"/>
    <w:uiPriority w:val="99"/>
    <w:semiHidden/>
    <w:unhideWhenUsed/>
    <w:rsid w:val="00F55E7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55E79"/>
  </w:style>
  <w:style w:type="paragraph" w:styleId="36">
    <w:name w:val="Body Text 3"/>
    <w:basedOn w:val="a1"/>
    <w:link w:val="37"/>
    <w:uiPriority w:val="99"/>
    <w:semiHidden/>
    <w:unhideWhenUsed/>
    <w:rsid w:val="00F55E7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55E79"/>
    <w:rPr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F55E79"/>
    <w:pPr>
      <w:ind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F55E79"/>
  </w:style>
  <w:style w:type="paragraph" w:styleId="2a">
    <w:name w:val="Body Text Indent 2"/>
    <w:basedOn w:val="a1"/>
    <w:link w:val="2b"/>
    <w:uiPriority w:val="99"/>
    <w:semiHidden/>
    <w:unhideWhenUsed/>
    <w:rsid w:val="00F55E79"/>
    <w:pPr>
      <w:spacing w:line="480" w:lineRule="auto"/>
      <w:ind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55E79"/>
  </w:style>
  <w:style w:type="paragraph" w:styleId="38">
    <w:name w:val="Body Text Indent 3"/>
    <w:basedOn w:val="a1"/>
    <w:link w:val="39"/>
    <w:uiPriority w:val="99"/>
    <w:semiHidden/>
    <w:unhideWhenUsed/>
    <w:rsid w:val="00F55E79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55E79"/>
    <w:rPr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55E79"/>
    <w:pPr>
      <w:ind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F55E79"/>
  </w:style>
  <w:style w:type="paragraph" w:styleId="2c">
    <w:name w:val="Body Text First Indent 2"/>
    <w:basedOn w:val="affff0"/>
    <w:link w:val="2d"/>
    <w:uiPriority w:val="99"/>
    <w:semiHidden/>
    <w:unhideWhenUsed/>
    <w:rsid w:val="00F55E79"/>
    <w:pPr>
      <w:ind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F55E79"/>
  </w:style>
  <w:style w:type="paragraph" w:styleId="13">
    <w:name w:val="toc 1"/>
    <w:basedOn w:val="a1"/>
    <w:next w:val="a1"/>
    <w:autoRedefine/>
    <w:uiPriority w:val="39"/>
    <w:semiHidden/>
    <w:unhideWhenUsed/>
    <w:rsid w:val="00F55E79"/>
  </w:style>
  <w:style w:type="paragraph" w:styleId="2e">
    <w:name w:val="toc 2"/>
    <w:basedOn w:val="a1"/>
    <w:next w:val="a1"/>
    <w:autoRedefine/>
    <w:uiPriority w:val="39"/>
    <w:semiHidden/>
    <w:unhideWhenUsed/>
    <w:rsid w:val="00F55E79"/>
    <w:pPr>
      <w:ind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55E79"/>
    <w:pPr>
      <w:ind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55E79"/>
    <w:pPr>
      <w:ind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55E79"/>
    <w:pPr>
      <w:ind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55E79"/>
    <w:pPr>
      <w:ind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55E79"/>
    <w:pPr>
      <w:ind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55E79"/>
    <w:pPr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55E79"/>
    <w:pPr>
      <w:ind w:left="168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F55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matrix_intro.html" TargetMode="External"/><Relationship Id="rId1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17" Type="http://schemas.openxmlformats.org/officeDocument/2006/relationships/hyperlink" Target="mailto:risk@belle.shiga-med.ac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anpo0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10" Type="http://schemas.openxmlformats.org/officeDocument/2006/relationships/hyperlink" Target="http://www.meti.go.jp/policy/anpo/kanri/shyourei-matrix/ekimu-matrix/ekimu-matrixfile16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anpo03.html" TargetMode="External"/><Relationship Id="rId14" Type="http://schemas.openxmlformats.org/officeDocument/2006/relationships/hyperlink" Target="http://www.meti.go.jp/policy/anpo/kanri/shyourei-matrix/ekimu-matrix/ekimu-matrixfile16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g\Documents\Office%20&#12398;&#12459;&#12473;&#12479;&#12512;%20&#12486;&#12531;&#12503;&#12524;&#12540;&#12488;\&#30740;&#31350;&#32066;&#20102;&#21069;&#30906;&#35469;&#12471;&#12540;&#12488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BAA998E054DD8A0615510C7371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482E1-2C1F-4300-BA75-47EEDC13A054}"/>
      </w:docPartPr>
      <w:docPartBody>
        <w:p w:rsidR="00F3766E" w:rsidRDefault="00175A2A" w:rsidP="00175A2A">
          <w:pPr>
            <w:pStyle w:val="2A3BAA998E054DD8A0615510C7371626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B906238F37E40E097E1ED33C69E1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D76C9-B4BB-4490-915D-1B575CD9A6BD}"/>
      </w:docPartPr>
      <w:docPartBody>
        <w:p w:rsidR="00F3766E" w:rsidRDefault="00175A2A" w:rsidP="00175A2A">
          <w:pPr>
            <w:pStyle w:val="0B906238F37E40E097E1ED33C69E1CEA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A"/>
    <w:rsid w:val="00175A2A"/>
    <w:rsid w:val="00534321"/>
    <w:rsid w:val="0054348E"/>
    <w:rsid w:val="00712429"/>
    <w:rsid w:val="00B10700"/>
    <w:rsid w:val="00C442FA"/>
    <w:rsid w:val="00E47ECF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A2A"/>
  </w:style>
  <w:style w:type="paragraph" w:customStyle="1" w:styleId="2A3BAA998E054DD8A0615510C7371626">
    <w:name w:val="2A3BAA998E054DD8A0615510C7371626"/>
    <w:rsid w:val="00175A2A"/>
    <w:pPr>
      <w:widowControl w:val="0"/>
      <w:jc w:val="both"/>
    </w:pPr>
  </w:style>
  <w:style w:type="paragraph" w:customStyle="1" w:styleId="0B906238F37E40E097E1ED33C69E1CEA">
    <w:name w:val="0B906238F37E40E097E1ED33C69E1CEA"/>
    <w:rsid w:val="00175A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3977-0D13-4BAA-9895-C0372CF3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研究終了前確認シート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2021-12-02T04:44:00Z</cp:lastPrinted>
  <dcterms:created xsi:type="dcterms:W3CDTF">2022-01-06T02:33:00Z</dcterms:created>
  <dcterms:modified xsi:type="dcterms:W3CDTF">2022-01-06T02:33:00Z</dcterms:modified>
</cp:coreProperties>
</file>